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8980B" w14:textId="559DF0CB" w:rsidR="0004557D" w:rsidRDefault="0004557D" w:rsidP="0017641F">
      <w:pPr>
        <w:rPr>
          <w:rFonts w:ascii="Arial" w:hAnsi="Arial" w:cs="Arial"/>
          <w:sz w:val="22"/>
          <w:szCs w:val="18"/>
        </w:rPr>
      </w:pPr>
      <w:r w:rsidRPr="0004557D">
        <w:rPr>
          <w:rFonts w:ascii="Arial" w:hAnsi="Arial" w:cs="Arial"/>
          <w:noProof/>
          <w:sz w:val="22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EABA7B" wp14:editId="5717A5D4">
                <wp:simplePos x="0" y="0"/>
                <wp:positionH relativeFrom="margin">
                  <wp:posOffset>4666615</wp:posOffset>
                </wp:positionH>
                <wp:positionV relativeFrom="paragraph">
                  <wp:posOffset>0</wp:posOffset>
                </wp:positionV>
                <wp:extent cx="1155700" cy="749300"/>
                <wp:effectExtent l="0" t="0" r="25400" b="127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6ED04" w14:textId="5E55865D" w:rsidR="008464C4" w:rsidRPr="00CE17C8" w:rsidRDefault="00276B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17C8">
                              <w:rPr>
                                <w:rFonts w:ascii="Arial" w:hAnsi="Arial" w:cs="Arial"/>
                              </w:rPr>
                              <w:t>Seminar-Nr.: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BA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45pt;margin-top:0;width:91pt;height: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" fillcolor="#bfbfbf [2412]">
                <v:textbox>
                  <w:txbxContent>
                    <w:p w14:paraId="1B96ED04" w14:textId="5E55865D" w:rsidR="008464C4" w:rsidRPr="00CE17C8" w:rsidRDefault="00276B88">
                      <w:pPr>
                        <w:rPr>
                          <w:rFonts w:ascii="Arial" w:hAnsi="Arial" w:cs="Arial"/>
                        </w:rPr>
                      </w:pPr>
                      <w:r w:rsidRPr="00CE17C8">
                        <w:rPr>
                          <w:rFonts w:ascii="Arial" w:hAnsi="Arial" w:cs="Arial"/>
                        </w:rPr>
                        <w:t>Seminar-Nr.: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E3677C" w14:textId="7FCF48F9" w:rsidR="0017641F" w:rsidRDefault="0017641F" w:rsidP="0017641F">
      <w:pPr>
        <w:rPr>
          <w:rFonts w:ascii="Arial" w:hAnsi="Arial" w:cs="Arial"/>
          <w:sz w:val="22"/>
          <w:szCs w:val="18"/>
        </w:rPr>
      </w:pPr>
    </w:p>
    <w:p w14:paraId="4765EF11" w14:textId="0EA3C0FA" w:rsidR="0017641F" w:rsidRPr="00B54C22" w:rsidRDefault="00993DF5" w:rsidP="00104921">
      <w:pPr>
        <w:rPr>
          <w:rFonts w:ascii="Arial" w:hAnsi="Arial" w:cs="Arial"/>
          <w:b/>
          <w:bCs/>
          <w:sz w:val="36"/>
          <w:szCs w:val="18"/>
        </w:rPr>
      </w:pPr>
      <w:r>
        <w:rPr>
          <w:rFonts w:ascii="Arial" w:hAnsi="Arial" w:cs="Arial"/>
          <w:b/>
          <w:bCs/>
          <w:sz w:val="36"/>
          <w:szCs w:val="18"/>
        </w:rPr>
        <w:t>Verwendungsnachweis</w:t>
      </w:r>
    </w:p>
    <w:p w14:paraId="69730FB9" w14:textId="10A1551C" w:rsidR="0017641F" w:rsidRDefault="0017641F" w:rsidP="0017641F">
      <w:pPr>
        <w:rPr>
          <w:rFonts w:ascii="Arial" w:hAnsi="Arial" w:cs="Arial"/>
          <w:sz w:val="22"/>
          <w:szCs w:val="18"/>
        </w:rPr>
      </w:pPr>
    </w:p>
    <w:p w14:paraId="184ABFFB" w14:textId="16CFCB79" w:rsidR="00AE799F" w:rsidRDefault="00AE799F" w:rsidP="0017641F">
      <w:pPr>
        <w:rPr>
          <w:rFonts w:ascii="Arial" w:hAnsi="Arial" w:cs="Arial"/>
          <w:sz w:val="22"/>
          <w:szCs w:val="18"/>
        </w:rPr>
      </w:pPr>
    </w:p>
    <w:p w14:paraId="71579A5E" w14:textId="09E04FFB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Ortsgruppe: </w:t>
      </w:r>
      <w:r>
        <w:rPr>
          <w:rFonts w:ascii="Arial" w:hAnsi="Arial" w:cs="Arial"/>
          <w:sz w:val="22"/>
          <w:szCs w:val="18"/>
        </w:rPr>
        <w:tab/>
        <w:t>__________</w:t>
      </w:r>
      <w:r w:rsidR="008464C4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___________________</w:t>
      </w:r>
    </w:p>
    <w:p w14:paraId="4F2D13CB" w14:textId="7CE5860A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0C541B8E" w14:textId="77777777" w:rsidR="00AE799F" w:rsidRDefault="00AE799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06A66F99" w14:textId="54D559BC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Thema/Titel:</w:t>
      </w:r>
      <w:r>
        <w:rPr>
          <w:rFonts w:ascii="Arial" w:hAnsi="Arial" w:cs="Arial"/>
          <w:sz w:val="22"/>
          <w:szCs w:val="18"/>
        </w:rPr>
        <w:tab/>
        <w:t>______________</w:t>
      </w:r>
      <w:r w:rsidR="008464C4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_______________</w:t>
      </w:r>
    </w:p>
    <w:p w14:paraId="0296B43C" w14:textId="11B1DC0C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6F537A72" w14:textId="77777777" w:rsidR="00AE799F" w:rsidRDefault="00AE799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4192AED0" w14:textId="508F114D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Datum:</w:t>
      </w:r>
      <w:r>
        <w:rPr>
          <w:rFonts w:ascii="Arial" w:hAnsi="Arial" w:cs="Arial"/>
          <w:sz w:val="22"/>
          <w:szCs w:val="18"/>
        </w:rPr>
        <w:tab/>
        <w:t>______________________</w:t>
      </w:r>
      <w:r w:rsidR="008464C4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_______</w:t>
      </w:r>
    </w:p>
    <w:p w14:paraId="5887A400" w14:textId="708D4931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773DDEA6" w14:textId="77777777" w:rsidR="00AE799F" w:rsidRDefault="00AE799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374CAC13" w14:textId="77D39781" w:rsidR="0017641F" w:rsidRDefault="0017641F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bookmarkStart w:id="1" w:name="_Hlk64634666"/>
      <w:r>
        <w:rPr>
          <w:rFonts w:ascii="Arial" w:hAnsi="Arial" w:cs="Arial"/>
          <w:sz w:val="22"/>
          <w:szCs w:val="18"/>
        </w:rPr>
        <w:t>PLZ + Ort:</w:t>
      </w:r>
      <w:r>
        <w:rPr>
          <w:rFonts w:ascii="Arial" w:hAnsi="Arial" w:cs="Arial"/>
          <w:sz w:val="22"/>
          <w:szCs w:val="18"/>
        </w:rPr>
        <w:tab/>
      </w:r>
      <w:r w:rsidR="008464C4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_____________________________</w:t>
      </w:r>
    </w:p>
    <w:p w14:paraId="5066BE69" w14:textId="4B49AA32" w:rsidR="008464C4" w:rsidRDefault="008464C4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641315CE" w14:textId="77777777" w:rsidR="008464C4" w:rsidRDefault="008464C4" w:rsidP="008464C4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1F91B406" w14:textId="360420D2" w:rsidR="0017641F" w:rsidRPr="00104921" w:rsidRDefault="0017641F" w:rsidP="008464C4">
      <w:pPr>
        <w:tabs>
          <w:tab w:val="left" w:pos="2268"/>
        </w:tabs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22"/>
          <w:szCs w:val="18"/>
        </w:rPr>
        <w:t xml:space="preserve">Anzahl </w:t>
      </w:r>
      <w:r w:rsidR="008464C4">
        <w:rPr>
          <w:rFonts w:ascii="Arial" w:hAnsi="Arial" w:cs="Arial"/>
          <w:sz w:val="22"/>
          <w:szCs w:val="18"/>
        </w:rPr>
        <w:t>Teilneh</w:t>
      </w:r>
      <w:r w:rsidR="00B54C22">
        <w:rPr>
          <w:rFonts w:ascii="Arial" w:hAnsi="Arial" w:cs="Arial"/>
          <w:sz w:val="22"/>
          <w:szCs w:val="18"/>
        </w:rPr>
        <w:t>mende</w:t>
      </w:r>
      <w:r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ab/>
        <w:t>___________________________</w:t>
      </w:r>
      <w:r w:rsidR="008464C4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</w:t>
      </w:r>
      <w:r w:rsidR="008464C4">
        <w:rPr>
          <w:rFonts w:ascii="Arial" w:hAnsi="Arial" w:cs="Arial"/>
          <w:sz w:val="22"/>
          <w:szCs w:val="18"/>
        </w:rPr>
        <w:t>_</w:t>
      </w:r>
    </w:p>
    <w:bookmarkEnd w:id="1"/>
    <w:p w14:paraId="5D661062" w14:textId="7DBB06F0" w:rsidR="00104921" w:rsidRPr="00104921" w:rsidRDefault="00104921" w:rsidP="00B54C22">
      <w:pPr>
        <w:rPr>
          <w:rFonts w:ascii="Arial" w:hAnsi="Arial" w:cs="Arial"/>
          <w:b/>
          <w:bCs/>
        </w:rPr>
      </w:pPr>
    </w:p>
    <w:p w14:paraId="2C0A9755" w14:textId="77777777" w:rsidR="00104921" w:rsidRDefault="00104921" w:rsidP="0017641F">
      <w:pPr>
        <w:rPr>
          <w:rFonts w:ascii="Arial" w:hAnsi="Arial" w:cs="Arial"/>
          <w:sz w:val="22"/>
          <w:szCs w:val="1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2693"/>
        <w:gridCol w:w="2127"/>
        <w:gridCol w:w="1559"/>
      </w:tblGrid>
      <w:tr w:rsidR="00AE799F" w14:paraId="36208F19" w14:textId="77777777" w:rsidTr="00B54C22">
        <w:trPr>
          <w:trHeight w:val="454"/>
        </w:trPr>
        <w:tc>
          <w:tcPr>
            <w:tcW w:w="2972" w:type="dxa"/>
            <w:vAlign w:val="center"/>
          </w:tcPr>
          <w:p w14:paraId="4A81A8D6" w14:textId="4466E698" w:rsidR="00AE799F" w:rsidRPr="00AE799F" w:rsidRDefault="00AE799F" w:rsidP="00AE799F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E799F">
              <w:rPr>
                <w:rFonts w:ascii="Arial" w:hAnsi="Arial" w:cs="Arial"/>
                <w:b/>
                <w:bCs/>
                <w:sz w:val="22"/>
                <w:szCs w:val="18"/>
              </w:rPr>
              <w:t>Verwendungszweck</w:t>
            </w:r>
          </w:p>
        </w:tc>
        <w:tc>
          <w:tcPr>
            <w:tcW w:w="2693" w:type="dxa"/>
            <w:vAlign w:val="center"/>
          </w:tcPr>
          <w:p w14:paraId="3F8ABFD5" w14:textId="77777777" w:rsidR="00BC50A8" w:rsidRDefault="00BC50A8" w:rsidP="00BC50A8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E799F">
              <w:rPr>
                <w:rFonts w:ascii="Arial" w:hAnsi="Arial" w:cs="Arial"/>
                <w:b/>
                <w:bCs/>
                <w:sz w:val="22"/>
                <w:szCs w:val="18"/>
              </w:rPr>
              <w:t>Ausgaben</w:t>
            </w:r>
          </w:p>
          <w:p w14:paraId="6B36F142" w14:textId="38EF78AC" w:rsidR="00AE799F" w:rsidRPr="00AE799F" w:rsidRDefault="00BC50A8" w:rsidP="00BC50A8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104921">
              <w:rPr>
                <w:rFonts w:ascii="Arial" w:hAnsi="Arial" w:cs="Arial"/>
                <w:sz w:val="14"/>
                <w:szCs w:val="10"/>
              </w:rPr>
              <w:t xml:space="preserve">(Originalbelege </w:t>
            </w:r>
            <w:r>
              <w:rPr>
                <w:rFonts w:ascii="Arial" w:hAnsi="Arial" w:cs="Arial"/>
                <w:sz w:val="14"/>
                <w:szCs w:val="10"/>
              </w:rPr>
              <w:t>anfügen)</w:t>
            </w:r>
          </w:p>
        </w:tc>
        <w:tc>
          <w:tcPr>
            <w:tcW w:w="2127" w:type="dxa"/>
            <w:vAlign w:val="center"/>
          </w:tcPr>
          <w:p w14:paraId="35D250D0" w14:textId="63AB2D23" w:rsidR="00104921" w:rsidRPr="00104921" w:rsidRDefault="00BC50A8" w:rsidP="00AE799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AE799F">
              <w:rPr>
                <w:rFonts w:ascii="Arial" w:hAnsi="Arial" w:cs="Arial"/>
                <w:b/>
                <w:bCs/>
                <w:sz w:val="22"/>
                <w:szCs w:val="18"/>
              </w:rPr>
              <w:t>Einnahmen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072FB53" w14:textId="64A1C911" w:rsidR="00AE799F" w:rsidRPr="00AE799F" w:rsidRDefault="00AE799F" w:rsidP="00AE799F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AE799F">
              <w:rPr>
                <w:rFonts w:ascii="Arial" w:hAnsi="Arial" w:cs="Arial"/>
                <w:b/>
                <w:bCs/>
                <w:sz w:val="22"/>
                <w:szCs w:val="18"/>
              </w:rPr>
              <w:t>Bearbeitung WLL</w:t>
            </w:r>
          </w:p>
        </w:tc>
      </w:tr>
      <w:tr w:rsidR="00AE799F" w14:paraId="7AC1998D" w14:textId="77777777" w:rsidTr="00B54C22">
        <w:trPr>
          <w:trHeight w:val="454"/>
        </w:trPr>
        <w:tc>
          <w:tcPr>
            <w:tcW w:w="2972" w:type="dxa"/>
          </w:tcPr>
          <w:p w14:paraId="1A1E73CC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693" w:type="dxa"/>
          </w:tcPr>
          <w:p w14:paraId="1D4D180D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127" w:type="dxa"/>
          </w:tcPr>
          <w:p w14:paraId="31A07461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39D75EA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70000729" w14:textId="77777777" w:rsidTr="00B54C22">
        <w:trPr>
          <w:trHeight w:val="454"/>
        </w:trPr>
        <w:tc>
          <w:tcPr>
            <w:tcW w:w="2972" w:type="dxa"/>
          </w:tcPr>
          <w:p w14:paraId="702CA6B0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693" w:type="dxa"/>
          </w:tcPr>
          <w:p w14:paraId="7C03A080" w14:textId="0CA6522D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127" w:type="dxa"/>
          </w:tcPr>
          <w:p w14:paraId="3231445D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71872FC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6538C6E1" w14:textId="77777777" w:rsidTr="00B54C22">
        <w:trPr>
          <w:trHeight w:val="454"/>
        </w:trPr>
        <w:tc>
          <w:tcPr>
            <w:tcW w:w="2972" w:type="dxa"/>
          </w:tcPr>
          <w:p w14:paraId="4C1F9306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693" w:type="dxa"/>
          </w:tcPr>
          <w:p w14:paraId="72583301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127" w:type="dxa"/>
          </w:tcPr>
          <w:p w14:paraId="3CA9A7CC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3970F74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145DA689" w14:textId="77777777" w:rsidTr="00B54C22">
        <w:trPr>
          <w:trHeight w:val="454"/>
        </w:trPr>
        <w:tc>
          <w:tcPr>
            <w:tcW w:w="2972" w:type="dxa"/>
          </w:tcPr>
          <w:p w14:paraId="4E329B9A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693" w:type="dxa"/>
          </w:tcPr>
          <w:p w14:paraId="06883213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127" w:type="dxa"/>
          </w:tcPr>
          <w:p w14:paraId="31F5AF30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94E8553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59FF39BF" w14:textId="77777777" w:rsidTr="00B54C22">
        <w:trPr>
          <w:trHeight w:val="454"/>
        </w:trPr>
        <w:tc>
          <w:tcPr>
            <w:tcW w:w="2972" w:type="dxa"/>
          </w:tcPr>
          <w:p w14:paraId="67CA8007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693" w:type="dxa"/>
          </w:tcPr>
          <w:p w14:paraId="5E9E7777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127" w:type="dxa"/>
          </w:tcPr>
          <w:p w14:paraId="0059F1CB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59D98E5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18989059" w14:textId="77777777" w:rsidTr="00B54C22">
        <w:trPr>
          <w:trHeight w:val="454"/>
        </w:trPr>
        <w:tc>
          <w:tcPr>
            <w:tcW w:w="2972" w:type="dxa"/>
            <w:vAlign w:val="center"/>
          </w:tcPr>
          <w:p w14:paraId="1BF97213" w14:textId="54FDE951" w:rsidR="00AE799F" w:rsidRPr="00104921" w:rsidRDefault="00AE799F" w:rsidP="00B54C2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104921">
              <w:rPr>
                <w:rFonts w:ascii="Arial" w:hAnsi="Arial" w:cs="Arial"/>
                <w:b/>
                <w:bCs/>
                <w:sz w:val="22"/>
                <w:szCs w:val="18"/>
              </w:rPr>
              <w:t>SUMME</w:t>
            </w:r>
          </w:p>
        </w:tc>
        <w:tc>
          <w:tcPr>
            <w:tcW w:w="2693" w:type="dxa"/>
          </w:tcPr>
          <w:p w14:paraId="4B9A12C7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127" w:type="dxa"/>
          </w:tcPr>
          <w:p w14:paraId="70CF27E5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63A6098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2FC4559A" w14:textId="77777777" w:rsidTr="00B54C22">
        <w:trPr>
          <w:trHeight w:val="454"/>
        </w:trPr>
        <w:tc>
          <w:tcPr>
            <w:tcW w:w="2972" w:type="dxa"/>
            <w:vAlign w:val="center"/>
          </w:tcPr>
          <w:p w14:paraId="2A62388F" w14:textId="5A71A619" w:rsidR="00AE799F" w:rsidRPr="00104921" w:rsidRDefault="00B54C22" w:rsidP="00B54C2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Beantragter Zuschuss</w:t>
            </w:r>
          </w:p>
          <w:p w14:paraId="1456B6AA" w14:textId="7100EA71" w:rsidR="00AE799F" w:rsidRPr="00104921" w:rsidRDefault="00AE799F" w:rsidP="00B54C22">
            <w:pPr>
              <w:rPr>
                <w:rFonts w:ascii="Arial" w:hAnsi="Arial" w:cs="Arial"/>
                <w:i/>
                <w:iCs/>
                <w:sz w:val="22"/>
                <w:szCs w:val="18"/>
              </w:rPr>
            </w:pPr>
            <w:r w:rsidRPr="00104921">
              <w:rPr>
                <w:rFonts w:ascii="Arial" w:hAnsi="Arial" w:cs="Arial"/>
                <w:i/>
                <w:iCs/>
                <w:sz w:val="18"/>
                <w:szCs w:val="14"/>
              </w:rPr>
              <w:t>(Ausgaben-Einnahmen)</w:t>
            </w:r>
          </w:p>
        </w:tc>
        <w:tc>
          <w:tcPr>
            <w:tcW w:w="4820" w:type="dxa"/>
            <w:gridSpan w:val="2"/>
          </w:tcPr>
          <w:p w14:paraId="6BD54EC8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13C4231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7393F334" w14:textId="77777777" w:rsidTr="00B54C22">
        <w:trPr>
          <w:trHeight w:val="454"/>
        </w:trPr>
        <w:tc>
          <w:tcPr>
            <w:tcW w:w="9351" w:type="dxa"/>
            <w:gridSpan w:val="4"/>
            <w:vAlign w:val="center"/>
          </w:tcPr>
          <w:p w14:paraId="33CA510B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4F09BC39" w14:textId="77777777" w:rsidTr="00F27FBB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7D0AFAA" w14:textId="297DCB8E" w:rsidR="00AE799F" w:rsidRPr="00104921" w:rsidRDefault="001D258D" w:rsidP="00B54C2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A</w:t>
            </w:r>
            <w:r w:rsidR="00B54C22">
              <w:rPr>
                <w:rFonts w:ascii="Arial" w:hAnsi="Arial" w:cs="Arial"/>
                <w:b/>
                <w:bCs/>
                <w:sz w:val="22"/>
                <w:szCs w:val="18"/>
              </w:rPr>
              <w:t>nerkannte Kosten</w:t>
            </w:r>
            <w:r w:rsidR="00AE799F" w:rsidRPr="00104921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379" w:type="dxa"/>
            <w:gridSpan w:val="3"/>
            <w:shd w:val="clear" w:color="auto" w:fill="BFBFBF" w:themeFill="background1" w:themeFillShade="BF"/>
          </w:tcPr>
          <w:p w14:paraId="1D688D84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E799F" w14:paraId="0E3A0EE2" w14:textId="77777777" w:rsidTr="00F27FBB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713DE43" w14:textId="7AE08647" w:rsidR="00AE799F" w:rsidRPr="00104921" w:rsidRDefault="001D258D" w:rsidP="00B54C22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Bewilligter </w:t>
            </w:r>
            <w:r w:rsidR="00B54C22">
              <w:rPr>
                <w:rFonts w:ascii="Arial" w:hAnsi="Arial" w:cs="Arial"/>
                <w:b/>
                <w:bCs/>
                <w:sz w:val="22"/>
                <w:szCs w:val="18"/>
              </w:rPr>
              <w:t>Zuschuss:</w:t>
            </w:r>
          </w:p>
        </w:tc>
        <w:tc>
          <w:tcPr>
            <w:tcW w:w="6379" w:type="dxa"/>
            <w:gridSpan w:val="3"/>
            <w:shd w:val="clear" w:color="auto" w:fill="BFBFBF" w:themeFill="background1" w:themeFillShade="BF"/>
          </w:tcPr>
          <w:p w14:paraId="173CB009" w14:textId="77777777" w:rsidR="00AE799F" w:rsidRDefault="00AE799F" w:rsidP="0017641F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112BEEF7" w14:textId="5D7B3B37" w:rsidR="00AE799F" w:rsidRPr="00C42080" w:rsidRDefault="00AE799F" w:rsidP="0017641F">
      <w:pPr>
        <w:rPr>
          <w:rFonts w:ascii="Arial" w:hAnsi="Arial" w:cs="Arial"/>
          <w:sz w:val="10"/>
          <w:szCs w:val="6"/>
        </w:rPr>
      </w:pPr>
    </w:p>
    <w:p w14:paraId="5B9BA3BE" w14:textId="7E5F77FF" w:rsidR="00AE799F" w:rsidRDefault="00104921" w:rsidP="0017641F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Der Zuschuss soll auf folgendes Konto überwiesen werden:</w:t>
      </w:r>
    </w:p>
    <w:p w14:paraId="2F8B63E7" w14:textId="66BBA101" w:rsidR="00104921" w:rsidRPr="00104921" w:rsidRDefault="00104921" w:rsidP="0017641F">
      <w:pPr>
        <w:rPr>
          <w:rFonts w:ascii="Arial" w:hAnsi="Arial" w:cs="Arial"/>
          <w:sz w:val="10"/>
          <w:szCs w:val="6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104921" w14:paraId="0054D511" w14:textId="77777777" w:rsidTr="00BC50A8">
        <w:trPr>
          <w:trHeight w:val="454"/>
        </w:trPr>
        <w:tc>
          <w:tcPr>
            <w:tcW w:w="2122" w:type="dxa"/>
            <w:vAlign w:val="center"/>
          </w:tcPr>
          <w:p w14:paraId="3BF19330" w14:textId="2013AAF8" w:rsidR="00104921" w:rsidRDefault="00104921" w:rsidP="00B54C22">
            <w:pPr>
              <w:rPr>
                <w:rFonts w:ascii="Arial" w:hAnsi="Arial" w:cs="Arial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</w:rPr>
              <w:t>Kontoinhab</w:t>
            </w:r>
            <w:r w:rsidR="00BC50A8">
              <w:rPr>
                <w:rFonts w:ascii="Arial" w:hAnsi="Arial" w:cs="Arial"/>
                <w:sz w:val="22"/>
                <w:szCs w:val="18"/>
              </w:rPr>
              <w:t>er_in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7229" w:type="dxa"/>
            <w:vAlign w:val="center"/>
          </w:tcPr>
          <w:p w14:paraId="3DA865C4" w14:textId="77777777" w:rsidR="00104921" w:rsidRDefault="00104921" w:rsidP="0010492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04921" w14:paraId="7E47BB6C" w14:textId="77777777" w:rsidTr="00BC50A8">
        <w:trPr>
          <w:trHeight w:val="454"/>
        </w:trPr>
        <w:tc>
          <w:tcPr>
            <w:tcW w:w="2122" w:type="dxa"/>
            <w:vAlign w:val="center"/>
          </w:tcPr>
          <w:p w14:paraId="517E9DE1" w14:textId="7AC67202" w:rsidR="00104921" w:rsidRDefault="00104921" w:rsidP="00B54C2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IBAN:</w:t>
            </w:r>
          </w:p>
        </w:tc>
        <w:tc>
          <w:tcPr>
            <w:tcW w:w="7229" w:type="dxa"/>
            <w:vAlign w:val="center"/>
          </w:tcPr>
          <w:p w14:paraId="017B9D21" w14:textId="77777777" w:rsidR="00104921" w:rsidRDefault="00104921" w:rsidP="0010492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04921" w14:paraId="5CDFBC7B" w14:textId="77777777" w:rsidTr="00BC50A8">
        <w:trPr>
          <w:trHeight w:val="454"/>
        </w:trPr>
        <w:tc>
          <w:tcPr>
            <w:tcW w:w="2122" w:type="dxa"/>
            <w:vAlign w:val="center"/>
          </w:tcPr>
          <w:p w14:paraId="11CD0236" w14:textId="7F3AED8E" w:rsidR="00104921" w:rsidRDefault="00104921" w:rsidP="00B54C2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Name der Bank:</w:t>
            </w:r>
          </w:p>
        </w:tc>
        <w:tc>
          <w:tcPr>
            <w:tcW w:w="7229" w:type="dxa"/>
            <w:vAlign w:val="center"/>
          </w:tcPr>
          <w:p w14:paraId="00DA9701" w14:textId="77777777" w:rsidR="00104921" w:rsidRDefault="00104921" w:rsidP="00104921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7DAEF45A" w14:textId="77777777" w:rsidR="00BB5845" w:rsidRDefault="00BB5845" w:rsidP="00BB5845">
      <w:pPr>
        <w:rPr>
          <w:rFonts w:ascii="Arial" w:hAnsi="Arial" w:cs="Arial"/>
          <w:sz w:val="22"/>
          <w:szCs w:val="18"/>
        </w:rPr>
      </w:pPr>
    </w:p>
    <w:p w14:paraId="44060857" w14:textId="77777777" w:rsidR="00BB5845" w:rsidRDefault="00BB5845" w:rsidP="00BB5845">
      <w:pPr>
        <w:rPr>
          <w:rFonts w:ascii="Arial" w:hAnsi="Arial" w:cs="Arial"/>
          <w:sz w:val="22"/>
          <w:szCs w:val="18"/>
        </w:rPr>
      </w:pPr>
    </w:p>
    <w:p w14:paraId="36DCF7ED" w14:textId="7D4D07B0" w:rsidR="00BB5845" w:rsidRDefault="00BB5845" w:rsidP="001D258D">
      <w:pPr>
        <w:tabs>
          <w:tab w:val="left" w:pos="439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</w:t>
      </w:r>
      <w:r>
        <w:rPr>
          <w:rFonts w:ascii="Arial" w:hAnsi="Arial" w:cs="Arial"/>
          <w:sz w:val="22"/>
          <w:szCs w:val="18"/>
        </w:rPr>
        <w:tab/>
        <w:t>_______________________</w:t>
      </w:r>
      <w:r w:rsidR="001D258D">
        <w:rPr>
          <w:rFonts w:ascii="Arial" w:hAnsi="Arial" w:cs="Arial"/>
          <w:sz w:val="22"/>
          <w:szCs w:val="18"/>
        </w:rPr>
        <w:t>_____</w:t>
      </w:r>
      <w:r>
        <w:rPr>
          <w:rFonts w:ascii="Arial" w:hAnsi="Arial" w:cs="Arial"/>
          <w:sz w:val="22"/>
          <w:szCs w:val="18"/>
        </w:rPr>
        <w:t>__________</w:t>
      </w:r>
    </w:p>
    <w:p w14:paraId="562001EF" w14:textId="4C63E96A" w:rsidR="00BB5845" w:rsidRDefault="00BB5845" w:rsidP="001D258D">
      <w:pPr>
        <w:tabs>
          <w:tab w:val="left" w:pos="439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Ort, Datum</w:t>
      </w:r>
      <w:r>
        <w:rPr>
          <w:rFonts w:ascii="Arial" w:hAnsi="Arial" w:cs="Arial"/>
          <w:sz w:val="22"/>
          <w:szCs w:val="18"/>
        </w:rPr>
        <w:tab/>
        <w:t>Unterschrift</w:t>
      </w:r>
    </w:p>
    <w:p w14:paraId="24F70890" w14:textId="77777777" w:rsidR="00BB5845" w:rsidRPr="00104921" w:rsidRDefault="00BB5845" w:rsidP="00BB5845">
      <w:pPr>
        <w:jc w:val="both"/>
        <w:rPr>
          <w:rFonts w:ascii="Arial" w:hAnsi="Arial" w:cs="Arial"/>
          <w:sz w:val="12"/>
          <w:szCs w:val="8"/>
        </w:rPr>
      </w:pPr>
    </w:p>
    <w:p w14:paraId="471C99FA" w14:textId="400435A9" w:rsidR="00104921" w:rsidRPr="001D258D" w:rsidRDefault="00BB5845" w:rsidP="00BB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1D258D">
        <w:rPr>
          <w:rFonts w:ascii="Arial" w:hAnsi="Arial" w:cs="Arial"/>
          <w:b/>
          <w:sz w:val="20"/>
          <w:szCs w:val="16"/>
        </w:rPr>
        <w:t xml:space="preserve">Mit meiner Unterschrift bestätige ich die Richtigkeit meiner Angaben: die Maßnahme wurde wie beschrieben durchgeführt und die Anzahl der </w:t>
      </w:r>
      <w:r w:rsidR="00BC50A8" w:rsidRPr="001D258D">
        <w:rPr>
          <w:rFonts w:ascii="Arial" w:hAnsi="Arial" w:cs="Arial"/>
          <w:b/>
          <w:sz w:val="20"/>
          <w:szCs w:val="16"/>
        </w:rPr>
        <w:t xml:space="preserve">Teilnehmenden </w:t>
      </w:r>
      <w:r w:rsidRPr="001D258D">
        <w:rPr>
          <w:rFonts w:ascii="Arial" w:hAnsi="Arial" w:cs="Arial"/>
          <w:b/>
          <w:sz w:val="20"/>
          <w:szCs w:val="16"/>
        </w:rPr>
        <w:t>war anwesend.</w:t>
      </w:r>
    </w:p>
    <w:p w14:paraId="09D8E8DC" w14:textId="77777777" w:rsidR="00BB5845" w:rsidRDefault="00BB5845" w:rsidP="0017641F">
      <w:pPr>
        <w:rPr>
          <w:rFonts w:ascii="Arial" w:hAnsi="Arial" w:cs="Arial"/>
          <w:sz w:val="22"/>
          <w:szCs w:val="18"/>
        </w:rPr>
        <w:sectPr w:rsidR="00BB5845" w:rsidSect="00104921">
          <w:headerReference w:type="default" r:id="rId11"/>
          <w:footerReference w:type="default" r:id="rId12"/>
          <w:pgSz w:w="11906" w:h="16838" w:code="9"/>
          <w:pgMar w:top="1417" w:right="1417" w:bottom="993" w:left="1417" w:header="720" w:footer="720" w:gutter="0"/>
          <w:cols w:space="720"/>
          <w:docGrid w:linePitch="326"/>
        </w:sectPr>
      </w:pPr>
    </w:p>
    <w:p w14:paraId="0C4A42E3" w14:textId="40F03DCA" w:rsidR="00BC50A8" w:rsidRDefault="00993DF5" w:rsidP="00BB5845">
      <w:pPr>
        <w:jc w:val="both"/>
        <w:rPr>
          <w:rFonts w:ascii="Arial" w:hAnsi="Arial" w:cs="Arial"/>
          <w:sz w:val="22"/>
          <w:szCs w:val="18"/>
        </w:rPr>
      </w:pPr>
      <w:r w:rsidRPr="0004557D">
        <w:rPr>
          <w:rFonts w:ascii="Arial" w:hAnsi="Arial" w:cs="Arial"/>
          <w:noProof/>
          <w:sz w:val="22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5E4F43" wp14:editId="15F5C12E">
                <wp:simplePos x="0" y="0"/>
                <wp:positionH relativeFrom="margin">
                  <wp:posOffset>4665345</wp:posOffset>
                </wp:positionH>
                <wp:positionV relativeFrom="paragraph">
                  <wp:posOffset>0</wp:posOffset>
                </wp:positionV>
                <wp:extent cx="1155700" cy="749300"/>
                <wp:effectExtent l="0" t="0" r="25400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937C" w14:textId="77777777" w:rsidR="00CE17C8" w:rsidRPr="00CE17C8" w:rsidRDefault="00CE17C8" w:rsidP="00CE17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17C8">
                              <w:rPr>
                                <w:rFonts w:ascii="Arial" w:hAnsi="Arial" w:cs="Arial"/>
                              </w:rPr>
                              <w:t>Seminar-Nr.:</w:t>
                            </w:r>
                          </w:p>
                          <w:p w14:paraId="5B4E8440" w14:textId="77777777" w:rsidR="00993DF5" w:rsidRDefault="00993DF5" w:rsidP="00993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4F43" id="_x0000_s1027" type="#_x0000_t202" style="position:absolute;left:0;text-align:left;margin-left:367.35pt;margin-top:0;width:91pt;height: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" fillcolor="#bfbfbf [2412]">
                <v:textbox>
                  <w:txbxContent>
                    <w:p w14:paraId="4593937C" w14:textId="77777777" w:rsidR="00CE17C8" w:rsidRPr="00CE17C8" w:rsidRDefault="00CE17C8" w:rsidP="00CE17C8">
                      <w:pPr>
                        <w:rPr>
                          <w:rFonts w:ascii="Arial" w:hAnsi="Arial" w:cs="Arial"/>
                        </w:rPr>
                      </w:pPr>
                      <w:r w:rsidRPr="00CE17C8">
                        <w:rPr>
                          <w:rFonts w:ascii="Arial" w:hAnsi="Arial" w:cs="Arial"/>
                        </w:rPr>
                        <w:t>Seminar-Nr.:</w:t>
                      </w:r>
                    </w:p>
                    <w:p w14:paraId="5B4E8440" w14:textId="77777777" w:rsidR="00993DF5" w:rsidRDefault="00993DF5" w:rsidP="00993DF5"/>
                  </w:txbxContent>
                </v:textbox>
                <w10:wrap type="square" anchorx="margin"/>
              </v:shape>
            </w:pict>
          </mc:Fallback>
        </mc:AlternateContent>
      </w:r>
    </w:p>
    <w:p w14:paraId="20754692" w14:textId="2AC5F63E" w:rsidR="00BC50A8" w:rsidRDefault="00BC50A8" w:rsidP="00BB5845">
      <w:pPr>
        <w:jc w:val="both"/>
        <w:rPr>
          <w:rFonts w:ascii="Arial" w:hAnsi="Arial" w:cs="Arial"/>
          <w:sz w:val="22"/>
          <w:szCs w:val="18"/>
        </w:rPr>
      </w:pPr>
    </w:p>
    <w:p w14:paraId="06CF0B25" w14:textId="4B6508DC" w:rsidR="00BC50A8" w:rsidRDefault="00993DF5" w:rsidP="00BC50A8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bCs/>
          <w:sz w:val="36"/>
          <w:szCs w:val="18"/>
        </w:rPr>
        <w:t>Programm und Kurzbericht</w:t>
      </w:r>
    </w:p>
    <w:p w14:paraId="4FEB4509" w14:textId="59F6D99B" w:rsidR="00BC50A8" w:rsidRDefault="00BC50A8" w:rsidP="00BC50A8">
      <w:pPr>
        <w:rPr>
          <w:rFonts w:ascii="Arial" w:hAnsi="Arial" w:cs="Arial"/>
          <w:sz w:val="22"/>
          <w:szCs w:val="18"/>
        </w:rPr>
      </w:pPr>
    </w:p>
    <w:p w14:paraId="6E06F309" w14:textId="77777777" w:rsidR="001D258D" w:rsidRDefault="001D258D" w:rsidP="00BC50A8">
      <w:pPr>
        <w:rPr>
          <w:rFonts w:ascii="Arial" w:hAnsi="Arial" w:cs="Arial"/>
          <w:sz w:val="22"/>
          <w:szCs w:val="18"/>
        </w:rPr>
      </w:pPr>
    </w:p>
    <w:p w14:paraId="0FC445C3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Ortsgruppe: </w:t>
      </w:r>
      <w:r>
        <w:rPr>
          <w:rFonts w:ascii="Arial" w:hAnsi="Arial" w:cs="Arial"/>
          <w:sz w:val="22"/>
          <w:szCs w:val="18"/>
        </w:rPr>
        <w:tab/>
        <w:t>_______________________________________________________</w:t>
      </w:r>
    </w:p>
    <w:p w14:paraId="77B4F4FF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7427CC73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35DB54AF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Thema/Titel:</w:t>
      </w:r>
      <w:r>
        <w:rPr>
          <w:rFonts w:ascii="Arial" w:hAnsi="Arial" w:cs="Arial"/>
          <w:sz w:val="22"/>
          <w:szCs w:val="18"/>
        </w:rPr>
        <w:tab/>
        <w:t>_______________________________________________________</w:t>
      </w:r>
    </w:p>
    <w:p w14:paraId="3A4C8F9F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262E9CA2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653BAC78" w14:textId="0C14A98D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Leitung </w:t>
      </w:r>
      <w:r w:rsidR="001D258D">
        <w:rPr>
          <w:rFonts w:ascii="Arial" w:hAnsi="Arial" w:cs="Arial"/>
          <w:sz w:val="22"/>
          <w:szCs w:val="18"/>
        </w:rPr>
        <w:t>Maßnahme</w:t>
      </w:r>
      <w:r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ab/>
        <w:t>_______________________________________________________</w:t>
      </w:r>
    </w:p>
    <w:p w14:paraId="3D546B95" w14:textId="77777777" w:rsidR="00BC50A8" w:rsidRDefault="00BC50A8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</w:p>
    <w:p w14:paraId="66C2ED15" w14:textId="77777777" w:rsidR="00BC50A8" w:rsidRDefault="00BC50A8" w:rsidP="00BB5845">
      <w:pPr>
        <w:jc w:val="both"/>
        <w:rPr>
          <w:rFonts w:ascii="Arial" w:hAnsi="Arial" w:cs="Arial"/>
          <w:sz w:val="22"/>
          <w:szCs w:val="18"/>
        </w:rPr>
      </w:pPr>
    </w:p>
    <w:p w14:paraId="4A783A02" w14:textId="7DE5DFA8" w:rsidR="00BC50A8" w:rsidRDefault="00B4072F" w:rsidP="00BC50A8">
      <w:pPr>
        <w:tabs>
          <w:tab w:val="left" w:pos="2268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Anschrift Leitung</w:t>
      </w:r>
      <w:r w:rsidR="00BC50A8">
        <w:rPr>
          <w:rFonts w:ascii="Arial" w:hAnsi="Arial" w:cs="Arial"/>
          <w:sz w:val="22"/>
          <w:szCs w:val="18"/>
        </w:rPr>
        <w:t>:</w:t>
      </w:r>
      <w:r w:rsidR="00BC50A8">
        <w:rPr>
          <w:rFonts w:ascii="Arial" w:hAnsi="Arial" w:cs="Arial"/>
          <w:sz w:val="22"/>
          <w:szCs w:val="18"/>
        </w:rPr>
        <w:tab/>
        <w:t>_______________________________________________________</w:t>
      </w:r>
    </w:p>
    <w:p w14:paraId="6285282C" w14:textId="5C303FED" w:rsidR="00C42080" w:rsidRPr="00C42080" w:rsidRDefault="00C42080" w:rsidP="00993DF5">
      <w:pPr>
        <w:rPr>
          <w:rFonts w:ascii="Arial" w:hAnsi="Arial" w:cs="Arial"/>
          <w:b/>
          <w:bCs/>
        </w:rPr>
      </w:pPr>
    </w:p>
    <w:p w14:paraId="38302E0D" w14:textId="2B63729B" w:rsidR="00C42080" w:rsidRDefault="00C42080" w:rsidP="00BB5845">
      <w:pPr>
        <w:jc w:val="both"/>
        <w:rPr>
          <w:rFonts w:ascii="Arial" w:hAnsi="Arial" w:cs="Arial"/>
          <w:sz w:val="22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C50A8" w14:paraId="5480E11A" w14:textId="77777777" w:rsidTr="007769F9">
        <w:tc>
          <w:tcPr>
            <w:tcW w:w="1838" w:type="dxa"/>
            <w:vAlign w:val="center"/>
          </w:tcPr>
          <w:p w14:paraId="477BF04D" w14:textId="7AA45FCC" w:rsidR="00BC50A8" w:rsidRDefault="00BC50A8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Datum</w:t>
            </w:r>
            <w:r w:rsidR="001D258D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&amp;</w:t>
            </w:r>
          </w:p>
          <w:p w14:paraId="02E80B5E" w14:textId="77777777" w:rsidR="00BC50A8" w:rsidRDefault="00BC50A8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Uhrzeit</w:t>
            </w:r>
          </w:p>
          <w:p w14:paraId="430B4D5C" w14:textId="53B0CB82" w:rsidR="00BC50A8" w:rsidRPr="007769F9" w:rsidRDefault="00BC50A8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(von – bis)</w:t>
            </w:r>
          </w:p>
        </w:tc>
        <w:tc>
          <w:tcPr>
            <w:tcW w:w="7224" w:type="dxa"/>
          </w:tcPr>
          <w:p w14:paraId="659AAD89" w14:textId="77777777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54CEBC7B" w14:textId="77777777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23A38DBA" w14:textId="13162D26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42080" w14:paraId="5F0A6650" w14:textId="77777777" w:rsidTr="007769F9">
        <w:tc>
          <w:tcPr>
            <w:tcW w:w="1838" w:type="dxa"/>
            <w:vAlign w:val="center"/>
          </w:tcPr>
          <w:p w14:paraId="1C290D56" w14:textId="60CB4A18" w:rsidR="00C42080" w:rsidRPr="007769F9" w:rsidRDefault="00C42080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769F9">
              <w:rPr>
                <w:rFonts w:ascii="Arial" w:hAnsi="Arial" w:cs="Arial"/>
                <w:b/>
                <w:bCs/>
                <w:sz w:val="22"/>
                <w:szCs w:val="18"/>
              </w:rPr>
              <w:t>Ziel</w:t>
            </w:r>
          </w:p>
        </w:tc>
        <w:tc>
          <w:tcPr>
            <w:tcW w:w="7224" w:type="dxa"/>
          </w:tcPr>
          <w:p w14:paraId="06B7C7ED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F048A3A" w14:textId="102159DF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3A708C2D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72715852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bookmarkStart w:id="2" w:name="_GoBack"/>
            <w:bookmarkEnd w:id="2"/>
          </w:p>
          <w:p w14:paraId="6DF159AE" w14:textId="0E1C6592" w:rsidR="00993DF5" w:rsidRDefault="00993DF5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42080" w14:paraId="6C3FB9E2" w14:textId="77777777" w:rsidTr="007769F9">
        <w:tc>
          <w:tcPr>
            <w:tcW w:w="1838" w:type="dxa"/>
            <w:vAlign w:val="center"/>
          </w:tcPr>
          <w:p w14:paraId="2D03FFE1" w14:textId="237D765C" w:rsidR="00C42080" w:rsidRPr="007769F9" w:rsidRDefault="00C42080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769F9">
              <w:rPr>
                <w:rFonts w:ascii="Arial" w:hAnsi="Arial" w:cs="Arial"/>
                <w:b/>
                <w:bCs/>
                <w:sz w:val="22"/>
                <w:szCs w:val="18"/>
              </w:rPr>
              <w:t>Zielgruppe</w:t>
            </w:r>
          </w:p>
        </w:tc>
        <w:tc>
          <w:tcPr>
            <w:tcW w:w="7224" w:type="dxa"/>
          </w:tcPr>
          <w:p w14:paraId="4711573B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2ACF655B" w14:textId="01562A2B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619C6825" w14:textId="77777777" w:rsidR="00993DF5" w:rsidRDefault="00993DF5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76D0FBD1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D7C1509" w14:textId="28CA5FFB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42080" w14:paraId="71E0992D" w14:textId="77777777" w:rsidTr="007769F9">
        <w:tc>
          <w:tcPr>
            <w:tcW w:w="1838" w:type="dxa"/>
            <w:vAlign w:val="center"/>
          </w:tcPr>
          <w:p w14:paraId="63CAF51B" w14:textId="1590C147" w:rsidR="00C42080" w:rsidRPr="007769F9" w:rsidRDefault="00C42080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769F9">
              <w:rPr>
                <w:rFonts w:ascii="Arial" w:hAnsi="Arial" w:cs="Arial"/>
                <w:b/>
                <w:bCs/>
                <w:sz w:val="22"/>
                <w:szCs w:val="18"/>
              </w:rPr>
              <w:t>Durchführung</w:t>
            </w:r>
          </w:p>
        </w:tc>
        <w:tc>
          <w:tcPr>
            <w:tcW w:w="7224" w:type="dxa"/>
          </w:tcPr>
          <w:p w14:paraId="6793371C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4E9DC3D" w14:textId="3AAC804C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6C2AE9E" w14:textId="16627E96" w:rsidR="007769F9" w:rsidRDefault="007769F9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7330E664" w14:textId="36037613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3DD59889" w14:textId="28831E55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31FB683" w14:textId="19BF484E" w:rsidR="00993DF5" w:rsidRDefault="00993DF5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6A6E8986" w14:textId="77777777" w:rsidR="00993DF5" w:rsidRDefault="00993DF5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7C29FD1F" w14:textId="52187EDC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42080" w14:paraId="33227C93" w14:textId="77777777" w:rsidTr="007769F9">
        <w:tc>
          <w:tcPr>
            <w:tcW w:w="1838" w:type="dxa"/>
            <w:vAlign w:val="center"/>
          </w:tcPr>
          <w:p w14:paraId="50614A8F" w14:textId="7D0104C1" w:rsidR="00C42080" w:rsidRPr="007769F9" w:rsidRDefault="00C42080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7769F9">
              <w:rPr>
                <w:rFonts w:ascii="Arial" w:hAnsi="Arial" w:cs="Arial"/>
                <w:b/>
                <w:bCs/>
                <w:sz w:val="22"/>
                <w:szCs w:val="18"/>
              </w:rPr>
              <w:t>Auswertung</w:t>
            </w:r>
          </w:p>
        </w:tc>
        <w:tc>
          <w:tcPr>
            <w:tcW w:w="7224" w:type="dxa"/>
          </w:tcPr>
          <w:p w14:paraId="1DA596B2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41F65606" w14:textId="77777777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4DC9BC97" w14:textId="75B1900E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04C43E1" w14:textId="1A21A4EF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17C12E08" w14:textId="77777777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3F76297D" w14:textId="4F54B90F" w:rsidR="00C42080" w:rsidRDefault="00C42080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BC50A8" w14:paraId="2F801628" w14:textId="77777777" w:rsidTr="007769F9">
        <w:tc>
          <w:tcPr>
            <w:tcW w:w="1838" w:type="dxa"/>
            <w:vAlign w:val="center"/>
          </w:tcPr>
          <w:p w14:paraId="3FCEF586" w14:textId="4FC7E348" w:rsidR="00BC50A8" w:rsidRDefault="00BC50A8" w:rsidP="00BC50A8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B5845">
              <w:rPr>
                <w:rFonts w:ascii="Arial" w:hAnsi="Arial" w:cs="Arial"/>
                <w:b/>
                <w:bCs/>
                <w:sz w:val="22"/>
                <w:szCs w:val="18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, Adresse</w:t>
            </w:r>
            <w:r w:rsidRPr="00BB584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 w:rsidRPr="00BB5845">
              <w:rPr>
                <w:rFonts w:ascii="Arial" w:hAnsi="Arial" w:cs="Arial"/>
                <w:b/>
                <w:bCs/>
                <w:sz w:val="22"/>
                <w:szCs w:val="18"/>
              </w:rPr>
              <w:t>Referent_in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  <w:p w14:paraId="12C77F46" w14:textId="4615724E" w:rsidR="00BC50A8" w:rsidRPr="007769F9" w:rsidRDefault="00BC50A8" w:rsidP="007769F9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</w:tc>
        <w:tc>
          <w:tcPr>
            <w:tcW w:w="7224" w:type="dxa"/>
          </w:tcPr>
          <w:p w14:paraId="0EBC7CB0" w14:textId="77777777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1036A32" w14:textId="485439F2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4B00998C" w14:textId="77777777" w:rsidR="00993DF5" w:rsidRDefault="00993DF5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566F7ABC" w14:textId="77777777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A6A6A63" w14:textId="0DC4646D" w:rsidR="00BC50A8" w:rsidRDefault="00BC50A8" w:rsidP="00BB5845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21305B88" w14:textId="7BD76373" w:rsidR="00C42080" w:rsidRDefault="00C42080" w:rsidP="00BB5845">
      <w:pPr>
        <w:jc w:val="both"/>
        <w:rPr>
          <w:rFonts w:ascii="Arial" w:hAnsi="Arial" w:cs="Arial"/>
          <w:sz w:val="22"/>
          <w:szCs w:val="18"/>
        </w:rPr>
      </w:pPr>
    </w:p>
    <w:p w14:paraId="03B45E1B" w14:textId="77777777" w:rsidR="00CE17C8" w:rsidRDefault="00CE17C8" w:rsidP="00CE17C8">
      <w:pPr>
        <w:rPr>
          <w:rFonts w:ascii="Arial" w:hAnsi="Arial" w:cs="Arial"/>
          <w:sz w:val="22"/>
          <w:szCs w:val="18"/>
        </w:rPr>
      </w:pPr>
    </w:p>
    <w:p w14:paraId="398ADFBE" w14:textId="77777777" w:rsidR="00CE17C8" w:rsidRDefault="00CE17C8" w:rsidP="00CE17C8">
      <w:pPr>
        <w:tabs>
          <w:tab w:val="left" w:pos="439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</w:t>
      </w:r>
      <w:r>
        <w:rPr>
          <w:rFonts w:ascii="Arial" w:hAnsi="Arial" w:cs="Arial"/>
          <w:sz w:val="22"/>
          <w:szCs w:val="18"/>
        </w:rPr>
        <w:tab/>
        <w:t>______________________________________</w:t>
      </w:r>
    </w:p>
    <w:p w14:paraId="1FB63CC4" w14:textId="77777777" w:rsidR="00CE17C8" w:rsidRDefault="00CE17C8" w:rsidP="00CE17C8">
      <w:pPr>
        <w:tabs>
          <w:tab w:val="left" w:pos="439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Ort, Datum</w:t>
      </w:r>
      <w:r>
        <w:rPr>
          <w:rFonts w:ascii="Arial" w:hAnsi="Arial" w:cs="Arial"/>
          <w:sz w:val="22"/>
          <w:szCs w:val="18"/>
        </w:rPr>
        <w:tab/>
        <w:t>Unterschrift</w:t>
      </w:r>
    </w:p>
    <w:p w14:paraId="2D45DC48" w14:textId="77777777" w:rsidR="00CE17C8" w:rsidRPr="00104921" w:rsidRDefault="00CE17C8" w:rsidP="00CE17C8">
      <w:pPr>
        <w:jc w:val="both"/>
        <w:rPr>
          <w:rFonts w:ascii="Arial" w:hAnsi="Arial" w:cs="Arial"/>
          <w:sz w:val="12"/>
          <w:szCs w:val="8"/>
        </w:rPr>
      </w:pPr>
    </w:p>
    <w:p w14:paraId="110F1ED4" w14:textId="381B9CFE" w:rsidR="00CE17C8" w:rsidRPr="00CE17C8" w:rsidRDefault="00CE17C8" w:rsidP="00CE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18"/>
        </w:rPr>
      </w:pPr>
      <w:r w:rsidRPr="001D258D">
        <w:rPr>
          <w:rFonts w:ascii="Arial" w:hAnsi="Arial" w:cs="Arial"/>
          <w:b/>
          <w:sz w:val="20"/>
          <w:szCs w:val="16"/>
        </w:rPr>
        <w:t>Mit meiner Unterschrift bestätige ich die Richtigkeit meiner Angaben: die Maßnahme wurde wie beschrieben durchgeführt und die Anzahl der Teilnehmenden war anwesend.</w:t>
      </w:r>
    </w:p>
    <w:sectPr w:rsidR="00CE17C8" w:rsidRPr="00CE17C8" w:rsidSect="007769F9">
      <w:pgSz w:w="11906" w:h="16838" w:code="9"/>
      <w:pgMar w:top="1417" w:right="1417" w:bottom="709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C6E2" w14:textId="77777777" w:rsidR="00320DDC" w:rsidRDefault="00320DDC">
      <w:r>
        <w:separator/>
      </w:r>
    </w:p>
  </w:endnote>
  <w:endnote w:type="continuationSeparator" w:id="0">
    <w:p w14:paraId="0A9DFB12" w14:textId="77777777" w:rsidR="00320DDC" w:rsidRDefault="003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DF13" w14:textId="3B702F10" w:rsidR="00C83CD8" w:rsidRPr="00C83CD8" w:rsidRDefault="00C83CD8" w:rsidP="00C83CD8">
    <w:pPr>
      <w:pStyle w:val="Fuzeile"/>
      <w:jc w:val="right"/>
      <w:rPr>
        <w:rFonts w:ascii="Arial" w:hAnsi="Arial" w:cs="Arial"/>
        <w:sz w:val="22"/>
      </w:rPr>
    </w:pPr>
    <w:r w:rsidRPr="00C83CD8">
      <w:rPr>
        <w:rFonts w:ascii="Arial" w:hAnsi="Arial" w:cs="Arial"/>
        <w:sz w:val="22"/>
      </w:rPr>
      <w:t>Gültig ab 01.01.2021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2F3E" w14:textId="77777777" w:rsidR="00320DDC" w:rsidRDefault="00320DDC">
      <w:bookmarkStart w:id="0" w:name="_Hlk64631826"/>
      <w:bookmarkEnd w:id="0"/>
      <w:r>
        <w:separator/>
      </w:r>
    </w:p>
  </w:footnote>
  <w:footnote w:type="continuationSeparator" w:id="0">
    <w:p w14:paraId="34F87C63" w14:textId="77777777" w:rsidR="00320DDC" w:rsidRDefault="0032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0261" w14:textId="51EFC8CF" w:rsidR="0017641F" w:rsidRPr="0017641F" w:rsidRDefault="00F27FBB" w:rsidP="00F27FBB">
    <w:pPr>
      <w:pStyle w:val="Kopfzeile"/>
      <w:jc w:val="center"/>
      <w:rPr>
        <w:b/>
        <w:bCs/>
        <w:sz w:val="28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78D54" wp14:editId="39CB225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432800" cy="352800"/>
          <wp:effectExtent l="0" t="0" r="0" b="9525"/>
          <wp:wrapTight wrapText="bothSides">
            <wp:wrapPolygon edited="0">
              <wp:start x="0" y="0"/>
              <wp:lineTo x="0" y="16346"/>
              <wp:lineTo x="287" y="21016"/>
              <wp:lineTo x="574" y="21016"/>
              <wp:lineTo x="3734" y="21016"/>
              <wp:lineTo x="8043" y="21016"/>
              <wp:lineTo x="19819" y="19849"/>
              <wp:lineTo x="19532" y="18681"/>
              <wp:lineTo x="21255" y="8173"/>
              <wp:lineTo x="21255" y="0"/>
              <wp:lineTo x="45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41F" w:rsidRPr="0017641F">
      <w:rPr>
        <w:b/>
        <w:bCs/>
        <w:sz w:val="28"/>
        <w:szCs w:val="22"/>
      </w:rPr>
      <w:t>Freizeitpädagogische Maßnahme</w:t>
    </w:r>
    <w:r w:rsidR="0017641F">
      <w:rPr>
        <w:b/>
        <w:bCs/>
        <w:sz w:val="28"/>
        <w:szCs w:val="22"/>
      </w:rPr>
      <w:t xml:space="preserve"> (FPM)</w:t>
    </w:r>
  </w:p>
  <w:p w14:paraId="6816FA0E" w14:textId="72496FF9" w:rsidR="0017641F" w:rsidRPr="0017641F" w:rsidRDefault="0017641F" w:rsidP="0017641F">
    <w:pPr>
      <w:pStyle w:val="Kopfzeile"/>
      <w:jc w:val="center"/>
    </w:pPr>
    <w:r w:rsidRPr="0017641F">
      <w:t xml:space="preserve">Verwendungsnachweis, </w:t>
    </w:r>
    <w:r w:rsidR="00CE17C8" w:rsidRPr="0017641F">
      <w:t>Programm</w:t>
    </w:r>
    <w:r w:rsidR="00CE17C8" w:rsidRPr="0017641F">
      <w:t xml:space="preserve"> </w:t>
    </w:r>
    <w:r w:rsidR="00CE17C8">
      <w:t xml:space="preserve">und </w:t>
    </w:r>
    <w:r w:rsidRPr="0017641F">
      <w:t>Kurzbericht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5366"/>
    <w:multiLevelType w:val="hybridMultilevel"/>
    <w:tmpl w:val="57EAFDD4"/>
    <w:lvl w:ilvl="0" w:tplc="3ECEF0B0">
      <w:start w:val="1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4362B"/>
    <w:multiLevelType w:val="hybridMultilevel"/>
    <w:tmpl w:val="57EAFDD4"/>
    <w:lvl w:ilvl="0" w:tplc="28F479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F08F5"/>
    <w:multiLevelType w:val="hybridMultilevel"/>
    <w:tmpl w:val="BDE0A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1512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4143B"/>
    <w:multiLevelType w:val="hybridMultilevel"/>
    <w:tmpl w:val="57EAFDD4"/>
    <w:lvl w:ilvl="0" w:tplc="5E1836AA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A3C97"/>
    <w:multiLevelType w:val="hybridMultilevel"/>
    <w:tmpl w:val="57EAFDD4"/>
    <w:lvl w:ilvl="0" w:tplc="62DC03D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A415E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0036A"/>
    <w:multiLevelType w:val="hybridMultilevel"/>
    <w:tmpl w:val="57EAFDD4"/>
    <w:lvl w:ilvl="0" w:tplc="D4A2FDFE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F676B"/>
    <w:multiLevelType w:val="hybridMultilevel"/>
    <w:tmpl w:val="8A7A0D94"/>
    <w:lvl w:ilvl="0" w:tplc="28BE84C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132A5"/>
    <w:multiLevelType w:val="hybridMultilevel"/>
    <w:tmpl w:val="57EAFDD4"/>
    <w:lvl w:ilvl="0" w:tplc="8AE62AC6">
      <w:start w:val="1"/>
      <w:numFmt w:val="bullet"/>
      <w:lvlText w:val="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386D282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E4A97"/>
    <w:multiLevelType w:val="hybridMultilevel"/>
    <w:tmpl w:val="74148C42"/>
    <w:lvl w:ilvl="0" w:tplc="CB867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2B"/>
    <w:rsid w:val="00000FEA"/>
    <w:rsid w:val="00020E68"/>
    <w:rsid w:val="00040F5A"/>
    <w:rsid w:val="0004170E"/>
    <w:rsid w:val="0004557D"/>
    <w:rsid w:val="00104921"/>
    <w:rsid w:val="00154DFF"/>
    <w:rsid w:val="0017641F"/>
    <w:rsid w:val="001D258D"/>
    <w:rsid w:val="001D53B3"/>
    <w:rsid w:val="001F79A3"/>
    <w:rsid w:val="00227E54"/>
    <w:rsid w:val="00247469"/>
    <w:rsid w:val="00276B88"/>
    <w:rsid w:val="002C4151"/>
    <w:rsid w:val="002F3D92"/>
    <w:rsid w:val="00301999"/>
    <w:rsid w:val="00314388"/>
    <w:rsid w:val="00314A83"/>
    <w:rsid w:val="00320DDC"/>
    <w:rsid w:val="00322229"/>
    <w:rsid w:val="00362D31"/>
    <w:rsid w:val="00366730"/>
    <w:rsid w:val="003A73CE"/>
    <w:rsid w:val="00420C7E"/>
    <w:rsid w:val="00445433"/>
    <w:rsid w:val="004A4088"/>
    <w:rsid w:val="00547987"/>
    <w:rsid w:val="00553384"/>
    <w:rsid w:val="00621988"/>
    <w:rsid w:val="00723E33"/>
    <w:rsid w:val="00776431"/>
    <w:rsid w:val="007769F9"/>
    <w:rsid w:val="007B109C"/>
    <w:rsid w:val="007F2B71"/>
    <w:rsid w:val="008464C4"/>
    <w:rsid w:val="008604DF"/>
    <w:rsid w:val="008775AA"/>
    <w:rsid w:val="0088788A"/>
    <w:rsid w:val="00890AFD"/>
    <w:rsid w:val="008B340F"/>
    <w:rsid w:val="008B50C5"/>
    <w:rsid w:val="00902C06"/>
    <w:rsid w:val="00935955"/>
    <w:rsid w:val="00993DF5"/>
    <w:rsid w:val="009B2013"/>
    <w:rsid w:val="009B25A6"/>
    <w:rsid w:val="00A26DA8"/>
    <w:rsid w:val="00A865A5"/>
    <w:rsid w:val="00AA4E37"/>
    <w:rsid w:val="00AE772C"/>
    <w:rsid w:val="00AE799F"/>
    <w:rsid w:val="00AF3263"/>
    <w:rsid w:val="00B3646B"/>
    <w:rsid w:val="00B4072F"/>
    <w:rsid w:val="00B45E2F"/>
    <w:rsid w:val="00B54C22"/>
    <w:rsid w:val="00B63CE0"/>
    <w:rsid w:val="00B96ADB"/>
    <w:rsid w:val="00BA3749"/>
    <w:rsid w:val="00BB5845"/>
    <w:rsid w:val="00BC50A8"/>
    <w:rsid w:val="00C42080"/>
    <w:rsid w:val="00C832E6"/>
    <w:rsid w:val="00C83CD8"/>
    <w:rsid w:val="00CE17C8"/>
    <w:rsid w:val="00D153E5"/>
    <w:rsid w:val="00D4069F"/>
    <w:rsid w:val="00D65F36"/>
    <w:rsid w:val="00DC44E2"/>
    <w:rsid w:val="00E07CC0"/>
    <w:rsid w:val="00E2383D"/>
    <w:rsid w:val="00E2552B"/>
    <w:rsid w:val="00E4655E"/>
    <w:rsid w:val="00E65141"/>
    <w:rsid w:val="00E7703B"/>
    <w:rsid w:val="00EF4831"/>
    <w:rsid w:val="00F07266"/>
    <w:rsid w:val="00F108C3"/>
    <w:rsid w:val="00F13A5A"/>
    <w:rsid w:val="00F27FBB"/>
    <w:rsid w:val="00F6406C"/>
    <w:rsid w:val="00F923CD"/>
    <w:rsid w:val="00FB117A"/>
    <w:rsid w:val="00FC6451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37CE92E"/>
  <w15:docId w15:val="{F49C7FCC-8B31-4AA5-A324-3E31F84E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5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55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314388"/>
    <w:rPr>
      <w:sz w:val="24"/>
    </w:rPr>
  </w:style>
  <w:style w:type="table" w:styleId="Tabellenraster">
    <w:name w:val="Table Grid"/>
    <w:basedOn w:val="NormaleTabelle"/>
    <w:uiPriority w:val="59"/>
    <w:rsid w:val="00AE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ngberding-N\Anwendungsdaten\Microsoft\Vorlagen\Brief%20Enberd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E81B1906DD541B3653C0B8184937A" ma:contentTypeVersion="12" ma:contentTypeDescription="Ein neues Dokument erstellen." ma:contentTypeScope="" ma:versionID="0afbb224bb6ff09a83f3b75f7c5f7efb">
  <xsd:schema xmlns:xsd="http://www.w3.org/2001/XMLSchema" xmlns:xs="http://www.w3.org/2001/XMLSchema" xmlns:p="http://schemas.microsoft.com/office/2006/metadata/properties" xmlns:ns2="f5150dc6-2fdf-4e4d-919b-d300416d69a2" xmlns:ns3="bc894d8a-3168-4c11-aef6-86f398f4d669" targetNamespace="http://schemas.microsoft.com/office/2006/metadata/properties" ma:root="true" ma:fieldsID="a421836c54e1e1bbd25e4a88d355eca9" ns2:_="" ns3:_="">
    <xsd:import namespace="f5150dc6-2fdf-4e4d-919b-d300416d69a2"/>
    <xsd:import namespace="bc894d8a-3168-4c11-aef6-86f398f4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0dc6-2fdf-4e4d-919b-d300416d6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4d8a-3168-4c11-aef6-86f398f4d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8005-91B0-4E6C-B494-6CA32E87B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88543-904D-4C08-B985-475E1D1D0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94BF6-9D51-496F-8DBC-2F843703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50dc6-2fdf-4e4d-919b-d300416d69a2"/>
    <ds:schemaRef ds:uri="bc894d8a-3168-4c11-aef6-86f398f4d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842AC-E323-4058-9D8B-647B1417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Enberding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</vt:lpstr>
    </vt:vector>
  </TitlesOfParts>
  <Company>WLL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</dc:title>
  <dc:creator>Engberding-N</dc:creator>
  <cp:lastModifiedBy>Maxie Fischer</cp:lastModifiedBy>
  <cp:revision>7</cp:revision>
  <cp:lastPrinted>2021-02-24T08:38:00Z</cp:lastPrinted>
  <dcterms:created xsi:type="dcterms:W3CDTF">2021-02-24T08:53:00Z</dcterms:created>
  <dcterms:modified xsi:type="dcterms:W3CDTF">2021-02-24T10:20:00Z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0x0101000B2E81B1906DD541B3653C0B8184937A</vt:lpwstr>
  </property>
</Properties>
</file>